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>MOD. 1</w:t>
      </w:r>
    </w:p>
    <w:p>
      <w:pPr>
        <w:pStyle w:val="5"/>
      </w:pPr>
      <w:r>
        <w:t xml:space="preserve"> 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>
      <w:pPr>
        <w:pStyle w:val="5"/>
        <w:jc w:val="center"/>
        <w:rPr>
          <w:sz w:val="20"/>
          <w:szCs w:val="20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>
      <w:pPr>
        <w:pStyle w:val="5"/>
        <w:rPr>
          <w:sz w:val="23"/>
          <w:szCs w:val="23"/>
        </w:rPr>
      </w:pPr>
    </w:p>
    <w:p>
      <w:pPr>
        <w:pStyle w:val="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>
      <w:pPr>
        <w:pStyle w:val="5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>
      <w:pPr>
        <w:pStyle w:val="5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>
      <w:pPr>
        <w:pStyle w:val="5"/>
        <w:ind w:left="6372" w:firstLine="708"/>
        <w:rPr>
          <w:sz w:val="23"/>
          <w:szCs w:val="23"/>
        </w:rPr>
      </w:pPr>
    </w:p>
    <w:p>
      <w:pPr>
        <w:ind w:left="6164" w:firstLine="208"/>
      </w:pPr>
      <w:r>
        <w:rPr>
          <w:sz w:val="23"/>
          <w:szCs w:val="23"/>
        </w:rPr>
        <w:t>______________________</w:t>
      </w:r>
    </w:p>
    <w:sectPr>
      <w:pgSz w:w="11906" w:h="16838"/>
      <w:pgMar w:top="141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  <w:rsid w:val="1298255E"/>
    <w:rsid w:val="4D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left="1208" w:hanging="357"/>
      <w:jc w:val="both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5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character" w:customStyle="1" w:styleId="6">
    <w:name w:val="Balloon Text Char"/>
    <w:basedOn w:val="2"/>
    <w:link w:val="4"/>
    <w:semiHidden/>
    <w:qFormat/>
    <w:locked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161</Words>
  <Characters>923</Characters>
  <Lines>0</Lines>
  <Paragraphs>0</Paragraphs>
  <TotalTime>12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2017-04-04T05:59:00Z</dcterms:created>
  <dc:creator>IC Cellamare</dc:creator>
  <cp:lastModifiedBy>Admin</cp:lastModifiedBy>
  <cp:lastPrinted>2019-03-12T08:04:00Z</cp:lastPrinted>
  <dcterms:modified xsi:type="dcterms:W3CDTF">2023-02-23T12:18:19Z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23AFCDEB7D9F4C1A9862E5D886DD27B3</vt:lpwstr>
  </property>
</Properties>
</file>